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257" w:hanging="537" w:hangingChars="192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2</w:t>
      </w:r>
      <w:bookmarkStart w:id="3" w:name="_GoBack"/>
      <w:bookmarkEnd w:id="3"/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：</w:t>
      </w:r>
    </w:p>
    <w:p>
      <w:pPr>
        <w:jc w:val="center"/>
        <w:rPr>
          <w:rFonts w:ascii="方正小标宋简体" w:eastAsia="方正小标宋简体"/>
          <w:b/>
          <w:kern w:val="0"/>
          <w:sz w:val="32"/>
          <w:szCs w:val="32"/>
        </w:rPr>
      </w:pPr>
      <w:r>
        <w:rPr>
          <w:rFonts w:ascii="方正小标宋简体" w:eastAsia="方正小标宋简体"/>
          <w:kern w:val="0"/>
          <w:sz w:val="32"/>
          <w:szCs w:val="32"/>
        </w:rPr>
        <w:t xml:space="preserve"> </w:t>
      </w:r>
      <w:r>
        <w:rPr>
          <w:rFonts w:hint="eastAsia" w:ascii="方正小标宋简体" w:eastAsia="方正小标宋简体"/>
          <w:kern w:val="0"/>
          <w:sz w:val="32"/>
          <w:szCs w:val="32"/>
        </w:rPr>
        <w:t>2020年汕头市中高端人才专场招聘会（汕头地区）报名表</w:t>
      </w:r>
    </w:p>
    <w:tbl>
      <w:tblPr>
        <w:tblStyle w:val="6"/>
        <w:tblW w:w="93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315"/>
        <w:gridCol w:w="86"/>
        <w:gridCol w:w="1120"/>
        <w:gridCol w:w="1072"/>
        <w:gridCol w:w="366"/>
        <w:gridCol w:w="894"/>
        <w:gridCol w:w="1086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>
              <w:rPr>
                <w:rFonts w:ascii="宋体"/>
                <w:sz w:val="21"/>
                <w:szCs w:val="21"/>
              </w:rPr>
              <w:instrText xml:space="preserve">FORMCHECKBOX</w:instrText>
            </w:r>
            <w:r>
              <w:rPr>
                <w:rFonts w:ascii="宋体"/>
                <w:sz w:val="21"/>
                <w:szCs w:val="21"/>
              </w:rPr>
              <w:fldChar w:fldCharType="separate"/>
            </w:r>
            <w:r>
              <w:rPr>
                <w:rFonts w:ascii="宋体"/>
                <w:sz w:val="21"/>
                <w:szCs w:val="21"/>
              </w:rPr>
              <w:fldChar w:fldCharType="end"/>
            </w:r>
            <w:bookmarkEnd w:id="0"/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已婚</w:t>
            </w:r>
          </w:p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Fonts w:ascii="宋体"/>
                <w:sz w:val="21"/>
                <w:szCs w:val="21"/>
              </w:rPr>
              <w:instrText xml:space="preserve">FORMCHECKBOX</w:instrText>
            </w:r>
            <w:r>
              <w:rPr>
                <w:rFonts w:ascii="宋体"/>
                <w:sz w:val="21"/>
                <w:szCs w:val="21"/>
              </w:rPr>
              <w:fldChar w:fldCharType="separate"/>
            </w:r>
            <w:r>
              <w:rPr>
                <w:rFonts w:ascii="宋体"/>
                <w:sz w:val="21"/>
                <w:szCs w:val="21"/>
              </w:rPr>
              <w:fldChar w:fldCharType="end"/>
            </w:r>
            <w:bookmarkEnd w:id="1"/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未婚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1"/>
                <w:szCs w:val="21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3"/>
            <w:r>
              <w:rPr>
                <w:rFonts w:ascii="宋体"/>
                <w:sz w:val="21"/>
                <w:szCs w:val="21"/>
              </w:rPr>
              <w:instrText xml:space="preserve">FORMCHECKBOX</w:instrText>
            </w:r>
            <w:r>
              <w:rPr>
                <w:rFonts w:ascii="宋体"/>
                <w:sz w:val="21"/>
                <w:szCs w:val="21"/>
              </w:rPr>
              <w:fldChar w:fldCharType="separate"/>
            </w:r>
            <w:r>
              <w:rPr>
                <w:rFonts w:ascii="宋体"/>
                <w:sz w:val="21"/>
                <w:szCs w:val="21"/>
              </w:rPr>
              <w:fldChar w:fldCharType="end"/>
            </w:r>
            <w:bookmarkEnd w:id="2"/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离异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技术资格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掌握何种外语及程度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计算机掌握程度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招聘岗位</w:t>
            </w:r>
          </w:p>
        </w:tc>
        <w:tc>
          <w:tcPr>
            <w:tcW w:w="1986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在何学校或单位学习或工作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rPr>
          <w:rFonts w:ascii="宋体"/>
          <w:szCs w:val="21"/>
        </w:rPr>
      </w:pPr>
    </w:p>
    <w:tbl>
      <w:tblPr>
        <w:tblStyle w:val="6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0"/>
        <w:gridCol w:w="876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93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</w:t>
            </w:r>
            <w:r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</w:rPr>
              <w:t>（审核单位盖章）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2135" cy="21907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13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7.25pt;width:4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P6aOT9EAAAADAQAADwAAAAAAAAABACAAAAAiAAAAZHJzL2Rvd25yZXYueG1sUEsBAhQAFAAA&#10;AAgAh07iQJwvsOS9AQAAUgMAAA4AAAAAAAAAAQAgAAAAIA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t>- 2 -</w: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E4"/>
    <w:rsid w:val="00033B44"/>
    <w:rsid w:val="000A36E9"/>
    <w:rsid w:val="000C094E"/>
    <w:rsid w:val="000D5C66"/>
    <w:rsid w:val="00147431"/>
    <w:rsid w:val="00153E78"/>
    <w:rsid w:val="001D41FA"/>
    <w:rsid w:val="001D5109"/>
    <w:rsid w:val="001E4A93"/>
    <w:rsid w:val="00215FC0"/>
    <w:rsid w:val="00251660"/>
    <w:rsid w:val="002C1567"/>
    <w:rsid w:val="002E7BB1"/>
    <w:rsid w:val="002F23A9"/>
    <w:rsid w:val="00311690"/>
    <w:rsid w:val="00341227"/>
    <w:rsid w:val="00384E47"/>
    <w:rsid w:val="003E2010"/>
    <w:rsid w:val="003E4756"/>
    <w:rsid w:val="00411288"/>
    <w:rsid w:val="00421C5B"/>
    <w:rsid w:val="004439A0"/>
    <w:rsid w:val="0047679F"/>
    <w:rsid w:val="004912DE"/>
    <w:rsid w:val="0049451B"/>
    <w:rsid w:val="0053346E"/>
    <w:rsid w:val="00577830"/>
    <w:rsid w:val="00594613"/>
    <w:rsid w:val="005A58E4"/>
    <w:rsid w:val="005D6184"/>
    <w:rsid w:val="005F6890"/>
    <w:rsid w:val="00603C38"/>
    <w:rsid w:val="006443BD"/>
    <w:rsid w:val="006F22A3"/>
    <w:rsid w:val="00722512"/>
    <w:rsid w:val="00794BC8"/>
    <w:rsid w:val="007E550E"/>
    <w:rsid w:val="0086088A"/>
    <w:rsid w:val="00891929"/>
    <w:rsid w:val="008A3014"/>
    <w:rsid w:val="008C6C31"/>
    <w:rsid w:val="008E6B4D"/>
    <w:rsid w:val="00924D74"/>
    <w:rsid w:val="00957DE1"/>
    <w:rsid w:val="00976AA4"/>
    <w:rsid w:val="00A13E3E"/>
    <w:rsid w:val="00A96FB1"/>
    <w:rsid w:val="00AC4130"/>
    <w:rsid w:val="00AD7A1E"/>
    <w:rsid w:val="00B05D69"/>
    <w:rsid w:val="00B2460B"/>
    <w:rsid w:val="00B909CF"/>
    <w:rsid w:val="00B92F64"/>
    <w:rsid w:val="00BB1D46"/>
    <w:rsid w:val="00BE41CC"/>
    <w:rsid w:val="00C40112"/>
    <w:rsid w:val="00C513A7"/>
    <w:rsid w:val="00C641B1"/>
    <w:rsid w:val="00D20BBC"/>
    <w:rsid w:val="00D429C4"/>
    <w:rsid w:val="00D537BC"/>
    <w:rsid w:val="00D7785B"/>
    <w:rsid w:val="00D9119E"/>
    <w:rsid w:val="00DC570B"/>
    <w:rsid w:val="00DD731F"/>
    <w:rsid w:val="00E81B08"/>
    <w:rsid w:val="00E82089"/>
    <w:rsid w:val="00EF25D9"/>
    <w:rsid w:val="00F215CC"/>
    <w:rsid w:val="1DAB1295"/>
    <w:rsid w:val="2E9F461F"/>
    <w:rsid w:val="38783783"/>
    <w:rsid w:val="435610D4"/>
    <w:rsid w:val="6E402BF1"/>
    <w:rsid w:val="6FED7F71"/>
    <w:rsid w:val="704124C7"/>
    <w:rsid w:val="753E5E03"/>
    <w:rsid w:val="763A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您的公司名</Company>
  <Pages>2</Pages>
  <Words>87</Words>
  <Characters>502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2020-07-01T17:15:00Z</dcterms:created>
  <dc:creator>user</dc:creator>
  <cp:lastModifiedBy>Administrator</cp:lastModifiedBy>
  <cp:lastPrinted>2020-11-08T08:30:00Z</cp:lastPrinted>
  <dcterms:modified xsi:type="dcterms:W3CDTF">2020-11-09T11:50:47Z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